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line="240" w:lineRule="auto"/>
        <w:ind w:right="318" w:firstLine="0" w:firstLineChars="0"/>
        <w:rPr>
          <w:rFonts w:ascii="黑体" w:hAnsi="黑体" w:eastAsia="黑体"/>
          <w:lang w:eastAsia="zh-TW"/>
        </w:rPr>
      </w:pPr>
      <w:bookmarkStart w:id="0" w:name="_GoBack"/>
      <w:bookmarkEnd w:id="0"/>
      <w:r>
        <w:rPr>
          <w:rFonts w:hint="eastAsia" w:ascii="黑体" w:hAnsi="黑体" w:eastAsia="黑体"/>
          <w:lang w:eastAsia="zh-TW"/>
        </w:rPr>
        <w:t>附件</w:t>
      </w:r>
      <w:r>
        <w:rPr>
          <w:rFonts w:ascii="黑体" w:hAnsi="黑体" w:eastAsia="黑体"/>
          <w:lang w:eastAsia="zh-TW"/>
        </w:rPr>
        <w:t>2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bCs/>
          <w:sz w:val="40"/>
          <w:szCs w:val="40"/>
        </w:rPr>
        <w:t>潘塞缇</w:t>
      </w:r>
      <w:r>
        <w:rPr>
          <w:rFonts w:hint="eastAsia" w:ascii="Times New Roman" w:hAnsi="Times New Roman" w:cs="Times New Roman" w:eastAsiaTheme="minorEastAsia"/>
          <w:b/>
          <w:bCs/>
          <w:sz w:val="40"/>
          <w:szCs w:val="40"/>
        </w:rPr>
        <w:t>（</w:t>
      </w:r>
      <w:r>
        <w:rPr>
          <w:rFonts w:ascii="Times New Roman" w:hAnsi="Times New Roman" w:cs="Times New Roman" w:eastAsiaTheme="minorEastAsia"/>
          <w:b/>
          <w:bCs/>
          <w:sz w:val="40"/>
          <w:szCs w:val="40"/>
        </w:rPr>
        <w:t>Ponseti</w:t>
      </w:r>
      <w:r>
        <w:rPr>
          <w:rFonts w:hint="eastAsia" w:ascii="Times New Roman" w:hAnsi="Times New Roman" w:cs="Times New Roman" w:eastAsiaTheme="minorEastAsia"/>
          <w:b/>
          <w:bCs/>
          <w:sz w:val="40"/>
          <w:szCs w:val="40"/>
        </w:rPr>
        <w:t>）</w:t>
      </w:r>
      <w:r>
        <w:rPr>
          <w:rFonts w:hint="eastAsia" w:asciiTheme="minorEastAsia" w:hAnsiTheme="minorEastAsia" w:eastAsiaTheme="minorEastAsia"/>
          <w:b/>
          <w:bCs/>
          <w:sz w:val="40"/>
          <w:szCs w:val="40"/>
        </w:rPr>
        <w:t>方法治疗先天性马蹄内翻足</w:t>
      </w:r>
      <w:r>
        <w:rPr>
          <w:rFonts w:asciiTheme="minorEastAsia" w:hAnsiTheme="minorEastAsia" w:eastAsiaTheme="minorEastAsia"/>
          <w:b/>
          <w:bCs/>
          <w:sz w:val="40"/>
          <w:szCs w:val="40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40"/>
          <w:szCs w:val="40"/>
        </w:rPr>
        <w:t>专项技能培训班报名回执表</w:t>
      </w:r>
    </w:p>
    <w:tbl>
      <w:tblPr>
        <w:tblStyle w:val="15"/>
        <w:tblW w:w="9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881"/>
        <w:gridCol w:w="992"/>
        <w:gridCol w:w="2410"/>
        <w:gridCol w:w="992"/>
        <w:gridCol w:w="1276"/>
        <w:gridCol w:w="16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4283" w:type="dxa"/>
            <w:gridSpan w:val="3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工作机构性质</w:t>
            </w:r>
          </w:p>
        </w:tc>
        <w:tc>
          <w:tcPr>
            <w:tcW w:w="1672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5275" w:type="dxa"/>
            <w:gridSpan w:val="4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1672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881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992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电话/电子邮箱</w:t>
            </w:r>
          </w:p>
        </w:tc>
        <w:tc>
          <w:tcPr>
            <w:tcW w:w="992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传真</w:t>
            </w:r>
          </w:p>
        </w:tc>
        <w:tc>
          <w:tcPr>
            <w:tcW w:w="1672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1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预订房间</w:t>
            </w:r>
          </w:p>
        </w:tc>
        <w:tc>
          <w:tcPr>
            <w:tcW w:w="1873" w:type="dxa"/>
            <w:gridSpan w:val="2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单住              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</w:p>
        </w:tc>
        <w:tc>
          <w:tcPr>
            <w:tcW w:w="2410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双人住</w:t>
            </w:r>
          </w:p>
        </w:tc>
        <w:tc>
          <w:tcPr>
            <w:tcW w:w="3940" w:type="dxa"/>
            <w:gridSpan w:val="3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房间数量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3" w:type="dxa"/>
            <w:gridSpan w:val="2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40" w:type="dxa"/>
            <w:gridSpan w:val="3"/>
          </w:tcPr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27"/>
        <w:spacing w:line="240" w:lineRule="auto"/>
        <w:ind w:right="318" w:firstLine="0" w:firstLineChars="0"/>
        <w:rPr>
          <w:rFonts w:ascii="黑体" w:hAnsi="黑体" w:eastAsia="PMingLiU"/>
          <w:b/>
          <w:bCs/>
          <w:lang w:eastAsia="zh-TW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8FBAAE-4D15-421F-A3E4-CA9F4E3A27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18BFDC4-D9A4-4606-9538-E55721185942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0BFD3E8-E2E6-487B-B345-FA9FD0557B7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4" w:fontKey="{8053A879-D92B-42E8-9D90-ADA5077B3410}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B"/>
    <w:rsid w:val="00017F4C"/>
    <w:rsid w:val="00030968"/>
    <w:rsid w:val="00053C47"/>
    <w:rsid w:val="000548AD"/>
    <w:rsid w:val="0005543F"/>
    <w:rsid w:val="00066B56"/>
    <w:rsid w:val="000910CA"/>
    <w:rsid w:val="00092A0F"/>
    <w:rsid w:val="000947C9"/>
    <w:rsid w:val="000B78B4"/>
    <w:rsid w:val="000C4D10"/>
    <w:rsid w:val="000E045E"/>
    <w:rsid w:val="000E7D8B"/>
    <w:rsid w:val="001115C7"/>
    <w:rsid w:val="00132843"/>
    <w:rsid w:val="00143D72"/>
    <w:rsid w:val="00160DBD"/>
    <w:rsid w:val="001653E8"/>
    <w:rsid w:val="00184BE0"/>
    <w:rsid w:val="001909A1"/>
    <w:rsid w:val="001A209F"/>
    <w:rsid w:val="001A537B"/>
    <w:rsid w:val="001B4D95"/>
    <w:rsid w:val="001B604F"/>
    <w:rsid w:val="001C1419"/>
    <w:rsid w:val="001C3D4E"/>
    <w:rsid w:val="001C57A0"/>
    <w:rsid w:val="001D17F8"/>
    <w:rsid w:val="001E0D52"/>
    <w:rsid w:val="001E12EE"/>
    <w:rsid w:val="002076C9"/>
    <w:rsid w:val="00254287"/>
    <w:rsid w:val="00270AD0"/>
    <w:rsid w:val="0028722F"/>
    <w:rsid w:val="00293A1C"/>
    <w:rsid w:val="002A2C90"/>
    <w:rsid w:val="002A7322"/>
    <w:rsid w:val="002B04D7"/>
    <w:rsid w:val="002C15D6"/>
    <w:rsid w:val="002C4C72"/>
    <w:rsid w:val="002D22F5"/>
    <w:rsid w:val="002D515B"/>
    <w:rsid w:val="002D78BA"/>
    <w:rsid w:val="002E44F7"/>
    <w:rsid w:val="00315324"/>
    <w:rsid w:val="00340687"/>
    <w:rsid w:val="00353B20"/>
    <w:rsid w:val="00356125"/>
    <w:rsid w:val="0036726F"/>
    <w:rsid w:val="003710FA"/>
    <w:rsid w:val="003741DF"/>
    <w:rsid w:val="0038663A"/>
    <w:rsid w:val="00392732"/>
    <w:rsid w:val="00392CDF"/>
    <w:rsid w:val="003A6F2E"/>
    <w:rsid w:val="003B27CF"/>
    <w:rsid w:val="003C0962"/>
    <w:rsid w:val="003D38E0"/>
    <w:rsid w:val="003D3FEE"/>
    <w:rsid w:val="003E5F99"/>
    <w:rsid w:val="003F1FA4"/>
    <w:rsid w:val="003F434E"/>
    <w:rsid w:val="003F5FD0"/>
    <w:rsid w:val="004007B6"/>
    <w:rsid w:val="004026B8"/>
    <w:rsid w:val="00402D04"/>
    <w:rsid w:val="00412D04"/>
    <w:rsid w:val="00417517"/>
    <w:rsid w:val="004262CB"/>
    <w:rsid w:val="004343D9"/>
    <w:rsid w:val="0044077B"/>
    <w:rsid w:val="00442A4F"/>
    <w:rsid w:val="00455FE7"/>
    <w:rsid w:val="004573DF"/>
    <w:rsid w:val="004621DE"/>
    <w:rsid w:val="00483701"/>
    <w:rsid w:val="0049215B"/>
    <w:rsid w:val="004941A9"/>
    <w:rsid w:val="004B48CB"/>
    <w:rsid w:val="004D3C5D"/>
    <w:rsid w:val="004E3050"/>
    <w:rsid w:val="004E7308"/>
    <w:rsid w:val="004F5BED"/>
    <w:rsid w:val="00512697"/>
    <w:rsid w:val="00543B89"/>
    <w:rsid w:val="00556F2F"/>
    <w:rsid w:val="005624FA"/>
    <w:rsid w:val="00571C94"/>
    <w:rsid w:val="005A1F5C"/>
    <w:rsid w:val="005A2EC5"/>
    <w:rsid w:val="005A657F"/>
    <w:rsid w:val="005C2BBF"/>
    <w:rsid w:val="005C2E2F"/>
    <w:rsid w:val="005D6E69"/>
    <w:rsid w:val="005E1C83"/>
    <w:rsid w:val="005F717A"/>
    <w:rsid w:val="006068EB"/>
    <w:rsid w:val="00607CC9"/>
    <w:rsid w:val="00610D0E"/>
    <w:rsid w:val="006202A0"/>
    <w:rsid w:val="0064587E"/>
    <w:rsid w:val="00647CF2"/>
    <w:rsid w:val="00651AAF"/>
    <w:rsid w:val="00661FD6"/>
    <w:rsid w:val="006A1CE7"/>
    <w:rsid w:val="006A2BB3"/>
    <w:rsid w:val="006C41E6"/>
    <w:rsid w:val="006D20FD"/>
    <w:rsid w:val="006E1AB6"/>
    <w:rsid w:val="006E5E17"/>
    <w:rsid w:val="006E607F"/>
    <w:rsid w:val="006F18AA"/>
    <w:rsid w:val="00704198"/>
    <w:rsid w:val="007074F7"/>
    <w:rsid w:val="00721332"/>
    <w:rsid w:val="00723B1E"/>
    <w:rsid w:val="00726845"/>
    <w:rsid w:val="00726DCF"/>
    <w:rsid w:val="007372D7"/>
    <w:rsid w:val="0074245A"/>
    <w:rsid w:val="00745148"/>
    <w:rsid w:val="00772FC0"/>
    <w:rsid w:val="007A3026"/>
    <w:rsid w:val="007A46FE"/>
    <w:rsid w:val="007A5570"/>
    <w:rsid w:val="007A7F78"/>
    <w:rsid w:val="007D21E4"/>
    <w:rsid w:val="007E4A5B"/>
    <w:rsid w:val="007E59D0"/>
    <w:rsid w:val="007F28CE"/>
    <w:rsid w:val="007F3EA3"/>
    <w:rsid w:val="008148B5"/>
    <w:rsid w:val="00821628"/>
    <w:rsid w:val="008252B7"/>
    <w:rsid w:val="0082624F"/>
    <w:rsid w:val="008264CA"/>
    <w:rsid w:val="00835CE4"/>
    <w:rsid w:val="008452A7"/>
    <w:rsid w:val="008460D5"/>
    <w:rsid w:val="00856655"/>
    <w:rsid w:val="00871966"/>
    <w:rsid w:val="00872512"/>
    <w:rsid w:val="00875BF0"/>
    <w:rsid w:val="00884459"/>
    <w:rsid w:val="00885B25"/>
    <w:rsid w:val="00887B3B"/>
    <w:rsid w:val="00894A43"/>
    <w:rsid w:val="008F238F"/>
    <w:rsid w:val="008F30A6"/>
    <w:rsid w:val="00900984"/>
    <w:rsid w:val="00900B3E"/>
    <w:rsid w:val="009012FB"/>
    <w:rsid w:val="009037B0"/>
    <w:rsid w:val="00912D63"/>
    <w:rsid w:val="009333CC"/>
    <w:rsid w:val="00937245"/>
    <w:rsid w:val="00961B9A"/>
    <w:rsid w:val="00965481"/>
    <w:rsid w:val="009707AE"/>
    <w:rsid w:val="009711D1"/>
    <w:rsid w:val="00972247"/>
    <w:rsid w:val="0099185A"/>
    <w:rsid w:val="009B59CC"/>
    <w:rsid w:val="009C76C1"/>
    <w:rsid w:val="009E58E0"/>
    <w:rsid w:val="009F561A"/>
    <w:rsid w:val="00A061A4"/>
    <w:rsid w:val="00A109F9"/>
    <w:rsid w:val="00A13445"/>
    <w:rsid w:val="00A15DD9"/>
    <w:rsid w:val="00A24051"/>
    <w:rsid w:val="00A404A8"/>
    <w:rsid w:val="00A42B35"/>
    <w:rsid w:val="00A43090"/>
    <w:rsid w:val="00A47F54"/>
    <w:rsid w:val="00A54AD6"/>
    <w:rsid w:val="00A816DB"/>
    <w:rsid w:val="00A83E6A"/>
    <w:rsid w:val="00A93716"/>
    <w:rsid w:val="00A95915"/>
    <w:rsid w:val="00A97B4F"/>
    <w:rsid w:val="00AD1669"/>
    <w:rsid w:val="00B12358"/>
    <w:rsid w:val="00B16B49"/>
    <w:rsid w:val="00B21751"/>
    <w:rsid w:val="00B37278"/>
    <w:rsid w:val="00B64AFB"/>
    <w:rsid w:val="00B71A19"/>
    <w:rsid w:val="00B76BB8"/>
    <w:rsid w:val="00B77628"/>
    <w:rsid w:val="00B84577"/>
    <w:rsid w:val="00B87DD9"/>
    <w:rsid w:val="00B9186B"/>
    <w:rsid w:val="00B937E0"/>
    <w:rsid w:val="00B964C8"/>
    <w:rsid w:val="00BA302D"/>
    <w:rsid w:val="00BA44AA"/>
    <w:rsid w:val="00BB2824"/>
    <w:rsid w:val="00BB33CF"/>
    <w:rsid w:val="00BB64D6"/>
    <w:rsid w:val="00BC1BDE"/>
    <w:rsid w:val="00BE77B8"/>
    <w:rsid w:val="00C05F43"/>
    <w:rsid w:val="00C05FFE"/>
    <w:rsid w:val="00C0792C"/>
    <w:rsid w:val="00C22179"/>
    <w:rsid w:val="00C2534F"/>
    <w:rsid w:val="00C25FC9"/>
    <w:rsid w:val="00C32EB8"/>
    <w:rsid w:val="00C45941"/>
    <w:rsid w:val="00C55174"/>
    <w:rsid w:val="00C66BC6"/>
    <w:rsid w:val="00C66DAC"/>
    <w:rsid w:val="00C83A73"/>
    <w:rsid w:val="00C90D6C"/>
    <w:rsid w:val="00CA4790"/>
    <w:rsid w:val="00CB379D"/>
    <w:rsid w:val="00CB7E66"/>
    <w:rsid w:val="00CC121F"/>
    <w:rsid w:val="00CC2078"/>
    <w:rsid w:val="00CE3FB3"/>
    <w:rsid w:val="00CE5726"/>
    <w:rsid w:val="00CE7F1E"/>
    <w:rsid w:val="00D00756"/>
    <w:rsid w:val="00D10F69"/>
    <w:rsid w:val="00D20F4B"/>
    <w:rsid w:val="00D262D6"/>
    <w:rsid w:val="00D2743A"/>
    <w:rsid w:val="00D31B63"/>
    <w:rsid w:val="00D41554"/>
    <w:rsid w:val="00D46A4D"/>
    <w:rsid w:val="00D5242E"/>
    <w:rsid w:val="00D6210D"/>
    <w:rsid w:val="00D66C46"/>
    <w:rsid w:val="00D777B0"/>
    <w:rsid w:val="00D92144"/>
    <w:rsid w:val="00D928DD"/>
    <w:rsid w:val="00DA0A7E"/>
    <w:rsid w:val="00DA357A"/>
    <w:rsid w:val="00DC0E54"/>
    <w:rsid w:val="00DD1328"/>
    <w:rsid w:val="00DD363C"/>
    <w:rsid w:val="00DF6B93"/>
    <w:rsid w:val="00E14E3B"/>
    <w:rsid w:val="00E1646B"/>
    <w:rsid w:val="00E17F37"/>
    <w:rsid w:val="00E20080"/>
    <w:rsid w:val="00E2019E"/>
    <w:rsid w:val="00E2360A"/>
    <w:rsid w:val="00E25151"/>
    <w:rsid w:val="00E40397"/>
    <w:rsid w:val="00E67486"/>
    <w:rsid w:val="00E77711"/>
    <w:rsid w:val="00E77E53"/>
    <w:rsid w:val="00E848EA"/>
    <w:rsid w:val="00E86F51"/>
    <w:rsid w:val="00E9584B"/>
    <w:rsid w:val="00EA1D53"/>
    <w:rsid w:val="00ED2F04"/>
    <w:rsid w:val="00ED3948"/>
    <w:rsid w:val="00EE31DC"/>
    <w:rsid w:val="00EF0AD2"/>
    <w:rsid w:val="00EF4EFF"/>
    <w:rsid w:val="00EF6783"/>
    <w:rsid w:val="00F03B3F"/>
    <w:rsid w:val="00F0504C"/>
    <w:rsid w:val="00F21263"/>
    <w:rsid w:val="00F214E1"/>
    <w:rsid w:val="00F23B58"/>
    <w:rsid w:val="00F322E8"/>
    <w:rsid w:val="00F35799"/>
    <w:rsid w:val="00F40BC6"/>
    <w:rsid w:val="00F52244"/>
    <w:rsid w:val="00F55BD0"/>
    <w:rsid w:val="00F67A57"/>
    <w:rsid w:val="00F75D7B"/>
    <w:rsid w:val="00F8552F"/>
    <w:rsid w:val="00F85E76"/>
    <w:rsid w:val="00F9696E"/>
    <w:rsid w:val="00FA7D82"/>
    <w:rsid w:val="00FC479D"/>
    <w:rsid w:val="00FD5D85"/>
    <w:rsid w:val="2B157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semiHidden/>
    <w:qFormat/>
    <w:uiPriority w:val="9"/>
    <w:pPr>
      <w:keepNext/>
      <w:keepLines/>
      <w:spacing w:before="340" w:after="330" w:line="578" w:lineRule="atLeast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0"/>
    <w:semiHidden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1"/>
    <w:semiHidden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2"/>
    <w:semiHidden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3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annotation text"/>
    <w:basedOn w:val="1"/>
    <w:link w:val="46"/>
    <w:semiHidden/>
    <w:unhideWhenUsed/>
    <w:qFormat/>
    <w:uiPriority w:val="99"/>
    <w:pPr>
      <w:jc w:val="left"/>
    </w:pPr>
  </w:style>
  <w:style w:type="paragraph" w:styleId="8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48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annotation subject"/>
    <w:basedOn w:val="7"/>
    <w:next w:val="7"/>
    <w:link w:val="47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paragraph" w:customStyle="1" w:styleId="19">
    <w:name w:val="正常1"/>
    <w:link w:val="20"/>
    <w:semiHidden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0">
    <w:name w:val="正常1 Char"/>
    <w:basedOn w:val="16"/>
    <w:link w:val="19"/>
    <w:semiHidden/>
    <w:qFormat/>
    <w:uiPriority w:val="0"/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页眉 字符"/>
    <w:basedOn w:val="16"/>
    <w:link w:val="11"/>
    <w:semiHidden/>
    <w:qFormat/>
    <w:uiPriority w:val="99"/>
    <w:rPr>
      <w:kern w:val="2"/>
      <w:sz w:val="18"/>
      <w:szCs w:val="18"/>
    </w:rPr>
  </w:style>
  <w:style w:type="character" w:customStyle="1" w:styleId="22">
    <w:name w:val="页脚 字符"/>
    <w:basedOn w:val="16"/>
    <w:link w:val="10"/>
    <w:semiHidden/>
    <w:qFormat/>
    <w:uiPriority w:val="99"/>
    <w:rPr>
      <w:kern w:val="2"/>
      <w:sz w:val="18"/>
      <w:szCs w:val="18"/>
    </w:rPr>
  </w:style>
  <w:style w:type="paragraph" w:styleId="23">
    <w:name w:val="No Spacing"/>
    <w:link w:val="24"/>
    <w:semiHidden/>
    <w:qFormat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24">
    <w:name w:val="无间隔 字符"/>
    <w:basedOn w:val="16"/>
    <w:link w:val="23"/>
    <w:semiHidden/>
    <w:qFormat/>
    <w:uiPriority w:val="1"/>
    <w:rPr>
      <w:sz w:val="22"/>
      <w:szCs w:val="21"/>
      <w:lang w:val="en-US" w:eastAsia="zh-CN" w:bidi="ar-SA"/>
    </w:rPr>
  </w:style>
  <w:style w:type="paragraph" w:customStyle="1" w:styleId="25">
    <w:name w:val="公文一级标题"/>
    <w:basedOn w:val="3"/>
    <w:next w:val="26"/>
    <w:link w:val="30"/>
    <w:qFormat/>
    <w:uiPriority w:val="0"/>
    <w:pPr>
      <w:spacing w:before="0" w:after="0" w:line="560" w:lineRule="exact"/>
      <w:ind w:firstLine="200" w:firstLineChars="200"/>
    </w:pPr>
    <w:rPr>
      <w:rFonts w:ascii="黑体" w:hAnsi="黑体" w:eastAsia="黑体"/>
    </w:rPr>
  </w:style>
  <w:style w:type="paragraph" w:customStyle="1" w:styleId="26">
    <w:name w:val="公文二级标题"/>
    <w:basedOn w:val="4"/>
    <w:next w:val="27"/>
    <w:link w:val="31"/>
    <w:qFormat/>
    <w:uiPriority w:val="0"/>
    <w:pPr>
      <w:spacing w:before="0" w:after="0" w:line="560" w:lineRule="exact"/>
      <w:ind w:firstLine="200" w:firstLineChars="200"/>
    </w:pPr>
    <w:rPr>
      <w:rFonts w:eastAsia="楷体"/>
    </w:rPr>
  </w:style>
  <w:style w:type="paragraph" w:customStyle="1" w:styleId="27">
    <w:name w:val="公文正文"/>
    <w:basedOn w:val="19"/>
    <w:link w:val="39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hint="default" w:ascii="Times New Roman" w:hAnsi="Times New Roman" w:eastAsia="仿宋" w:cs="宋体"/>
      <w:sz w:val="32"/>
      <w:szCs w:val="32"/>
      <w:lang w:val="zh-TW"/>
    </w:rPr>
  </w:style>
  <w:style w:type="character" w:customStyle="1" w:styleId="28">
    <w:name w:val="公文一级标题 Char"/>
    <w:basedOn w:val="16"/>
    <w:qFormat/>
    <w:uiPriority w:val="0"/>
    <w:rPr>
      <w:rFonts w:ascii="仿宋" w:hAnsi="仿宋" w:eastAsia="仿宋" w:cs="宋体"/>
      <w:color w:val="000000"/>
      <w:kern w:val="2"/>
      <w:sz w:val="32"/>
      <w:szCs w:val="32"/>
      <w:u w:color="000000"/>
      <w:lang w:val="zh-TW" w:eastAsia="zh-CN" w:bidi="ar-SA"/>
    </w:rPr>
  </w:style>
  <w:style w:type="paragraph" w:customStyle="1" w:styleId="29">
    <w:name w:val="公文三级标题"/>
    <w:basedOn w:val="25"/>
    <w:next w:val="5"/>
    <w:link w:val="33"/>
    <w:qFormat/>
    <w:uiPriority w:val="0"/>
    <w:rPr>
      <w:rFonts w:ascii="华文仿宋" w:hAnsi="华文仿宋" w:eastAsia="仿宋"/>
    </w:rPr>
  </w:style>
  <w:style w:type="character" w:customStyle="1" w:styleId="30">
    <w:name w:val="公文一级标题 Char1"/>
    <w:basedOn w:val="16"/>
    <w:link w:val="25"/>
    <w:uiPriority w:val="0"/>
    <w:rPr>
      <w:rFonts w:ascii="黑体" w:hAnsi="黑体" w:eastAsia="黑体" w:cstheme="majorBidi"/>
      <w:b/>
      <w:bCs/>
      <w:kern w:val="2"/>
      <w:sz w:val="32"/>
      <w:szCs w:val="32"/>
    </w:rPr>
  </w:style>
  <w:style w:type="character" w:customStyle="1" w:styleId="31">
    <w:name w:val="公文二级标题 Char"/>
    <w:basedOn w:val="30"/>
    <w:link w:val="26"/>
    <w:qFormat/>
    <w:uiPriority w:val="0"/>
    <w:rPr>
      <w:rFonts w:ascii="黑体" w:hAnsi="黑体" w:eastAsia="楷体" w:cs="黑体"/>
      <w:kern w:val="2"/>
      <w:sz w:val="32"/>
      <w:szCs w:val="32"/>
    </w:rPr>
  </w:style>
  <w:style w:type="character" w:customStyle="1" w:styleId="32">
    <w:name w:val="标题 1 字符"/>
    <w:basedOn w:val="16"/>
    <w:link w:val="2"/>
    <w:semiHidden/>
    <w:qFormat/>
    <w:uiPriority w:val="9"/>
    <w:rPr>
      <w:b/>
      <w:bCs/>
      <w:kern w:val="44"/>
      <w:sz w:val="44"/>
      <w:szCs w:val="44"/>
    </w:rPr>
  </w:style>
  <w:style w:type="character" w:customStyle="1" w:styleId="33">
    <w:name w:val="公文三级标题 Char"/>
    <w:basedOn w:val="30"/>
    <w:link w:val="29"/>
    <w:uiPriority w:val="0"/>
    <w:rPr>
      <w:rFonts w:ascii="华文仿宋" w:hAnsi="华文仿宋" w:eastAsia="仿宋" w:cstheme="majorBidi"/>
      <w:kern w:val="2"/>
      <w:sz w:val="32"/>
      <w:szCs w:val="32"/>
    </w:rPr>
  </w:style>
  <w:style w:type="paragraph" w:customStyle="1" w:styleId="34">
    <w:name w:val="附件"/>
    <w:basedOn w:val="25"/>
    <w:link w:val="36"/>
    <w:qFormat/>
    <w:uiPriority w:val="1"/>
  </w:style>
  <w:style w:type="paragraph" w:customStyle="1" w:styleId="35">
    <w:name w:val="公文标题"/>
    <w:basedOn w:val="2"/>
    <w:link w:val="37"/>
    <w:qFormat/>
    <w:uiPriority w:val="0"/>
    <w:pPr>
      <w:spacing w:before="0" w:after="0" w:line="560" w:lineRule="exact"/>
      <w:jc w:val="center"/>
    </w:pPr>
    <w:rPr>
      <w:rFonts w:ascii="方正小标宋_GBK" w:hAnsi="黑体" w:eastAsiaTheme="majorEastAsia" w:cstheme="majorBidi"/>
    </w:rPr>
  </w:style>
  <w:style w:type="character" w:customStyle="1" w:styleId="36">
    <w:name w:val="附件 Char"/>
    <w:basedOn w:val="30"/>
    <w:link w:val="34"/>
    <w:qFormat/>
    <w:uiPriority w:val="1"/>
    <w:rPr>
      <w:rFonts w:ascii="黑体" w:hAnsi="黑体" w:eastAsia="黑体" w:cstheme="majorBidi"/>
      <w:kern w:val="2"/>
      <w:sz w:val="32"/>
      <w:szCs w:val="32"/>
    </w:rPr>
  </w:style>
  <w:style w:type="character" w:customStyle="1" w:styleId="37">
    <w:name w:val="公文标题 Char"/>
    <w:basedOn w:val="30"/>
    <w:link w:val="35"/>
    <w:qFormat/>
    <w:uiPriority w:val="0"/>
    <w:rPr>
      <w:rFonts w:ascii="方正小标宋_GBK" w:hAnsi="黑体" w:eastAsiaTheme="majorEastAsia" w:cstheme="majorBidi"/>
      <w:kern w:val="44"/>
      <w:sz w:val="44"/>
      <w:szCs w:val="44"/>
    </w:rPr>
  </w:style>
  <w:style w:type="character" w:customStyle="1" w:styleId="38">
    <w:name w:val="日期 字符"/>
    <w:basedOn w:val="16"/>
    <w:link w:val="8"/>
    <w:semiHidden/>
    <w:qFormat/>
    <w:uiPriority w:val="99"/>
    <w:rPr>
      <w:rFonts w:cs="黑体"/>
      <w:kern w:val="2"/>
      <w:sz w:val="21"/>
      <w:szCs w:val="22"/>
    </w:rPr>
  </w:style>
  <w:style w:type="character" w:customStyle="1" w:styleId="39">
    <w:name w:val="公文正文 Char"/>
    <w:basedOn w:val="20"/>
    <w:link w:val="27"/>
    <w:qFormat/>
    <w:uiPriority w:val="0"/>
    <w:rPr>
      <w:rFonts w:ascii="Times New Roman" w:hAnsi="Times New Roman" w:eastAsia="仿宋" w:cs="宋体"/>
      <w:color w:val="000000"/>
      <w:kern w:val="2"/>
      <w:sz w:val="32"/>
      <w:szCs w:val="32"/>
      <w:u w:color="000000"/>
      <w:lang w:val="zh-TW" w:eastAsia="zh-CN" w:bidi="ar-SA"/>
    </w:rPr>
  </w:style>
  <w:style w:type="character" w:customStyle="1" w:styleId="40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1">
    <w:name w:val="标题 3 字符"/>
    <w:basedOn w:val="16"/>
    <w:link w:val="4"/>
    <w:semiHidden/>
    <w:qFormat/>
    <w:uiPriority w:val="9"/>
    <w:rPr>
      <w:rFonts w:cs="黑体"/>
      <w:b/>
      <w:bCs/>
      <w:kern w:val="2"/>
      <w:sz w:val="32"/>
      <w:szCs w:val="32"/>
    </w:rPr>
  </w:style>
  <w:style w:type="character" w:customStyle="1" w:styleId="42">
    <w:name w:val="标题 4 字符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43">
    <w:name w:val="文档结构图 字符"/>
    <w:basedOn w:val="16"/>
    <w:link w:val="6"/>
    <w:semiHidden/>
    <w:qFormat/>
    <w:uiPriority w:val="99"/>
    <w:rPr>
      <w:rFonts w:ascii="宋体" w:cs="黑体"/>
      <w:kern w:val="2"/>
      <w:sz w:val="18"/>
      <w:szCs w:val="18"/>
    </w:rPr>
  </w:style>
  <w:style w:type="character" w:customStyle="1" w:styleId="44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未处理的提及2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6">
    <w:name w:val="批注文字 字符"/>
    <w:basedOn w:val="16"/>
    <w:link w:val="7"/>
    <w:semiHidden/>
    <w:qFormat/>
    <w:uiPriority w:val="99"/>
    <w:rPr>
      <w:rFonts w:cs="黑体"/>
      <w:kern w:val="2"/>
      <w:sz w:val="21"/>
      <w:szCs w:val="22"/>
    </w:rPr>
  </w:style>
  <w:style w:type="character" w:customStyle="1" w:styleId="47">
    <w:name w:val="批注主题 字符"/>
    <w:basedOn w:val="46"/>
    <w:link w:val="13"/>
    <w:semiHidden/>
    <w:qFormat/>
    <w:uiPriority w:val="99"/>
    <w:rPr>
      <w:rFonts w:cs="黑体"/>
      <w:b/>
      <w:bCs/>
      <w:kern w:val="2"/>
      <w:sz w:val="21"/>
      <w:szCs w:val="22"/>
    </w:rPr>
  </w:style>
  <w:style w:type="character" w:customStyle="1" w:styleId="48">
    <w:name w:val="批注框文本 字符"/>
    <w:basedOn w:val="16"/>
    <w:link w:val="9"/>
    <w:semiHidden/>
    <w:qFormat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67;&#27427;&#27809;&#34593;&#31508;\AppData\Roaming\Microsoft\Templates\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ME</Company>
  <Pages>6</Pages>
  <Words>394</Words>
  <Characters>2251</Characters>
  <Lines>18</Lines>
  <Paragraphs>5</Paragraphs>
  <TotalTime>2</TotalTime>
  <ScaleCrop>false</ScaleCrop>
  <LinksUpToDate>false</LinksUpToDate>
  <CharactersWithSpaces>2640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2021-07-14T02:42:00Z</dcterms:created>
  <dc:creator>小欣没蜡笔</dc:creator>
  <cp:lastModifiedBy>豆纸</cp:lastModifiedBy>
  <cp:lastPrinted>2021-07-09T02:32:00Z</cp:lastPrinted>
  <dcterms:modified xsi:type="dcterms:W3CDTF">2021-07-14T08:18:37Z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483BD6D14A0C4EAB83B214CBE5844BAD</vt:lpwstr>
  </property>
</Properties>
</file>